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591" w:rsidRDefault="00EF1591" w:rsidP="00C0202E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РОДИТЕЛИ!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>Как бы мы этого не х</w:t>
      </w:r>
      <w:r>
        <w:rPr>
          <w:sz w:val="28"/>
          <w:szCs w:val="28"/>
        </w:rPr>
        <w:t>отели, но дети упорно покоряют И</w:t>
      </w:r>
      <w:r w:rsidRPr="00741347">
        <w:rPr>
          <w:sz w:val="28"/>
          <w:szCs w:val="28"/>
        </w:rPr>
        <w:t>нтернет. Предлагаем занимательные сайты,</w:t>
      </w:r>
      <w:r>
        <w:rPr>
          <w:sz w:val="28"/>
          <w:szCs w:val="28"/>
        </w:rPr>
        <w:t xml:space="preserve"> </w:t>
      </w:r>
      <w:r w:rsidRPr="00741347">
        <w:rPr>
          <w:sz w:val="28"/>
          <w:szCs w:val="28"/>
        </w:rPr>
        <w:t>которые рас</w:t>
      </w:r>
      <w:r>
        <w:rPr>
          <w:sz w:val="28"/>
          <w:szCs w:val="28"/>
        </w:rPr>
        <w:t>с</w:t>
      </w:r>
      <w:r w:rsidRPr="00741347">
        <w:rPr>
          <w:sz w:val="28"/>
          <w:szCs w:val="28"/>
        </w:rPr>
        <w:t>читаны именно на то,</w:t>
      </w:r>
      <w:r>
        <w:rPr>
          <w:sz w:val="28"/>
          <w:szCs w:val="28"/>
        </w:rPr>
        <w:t xml:space="preserve"> </w:t>
      </w:r>
      <w:r w:rsidRPr="00741347">
        <w:rPr>
          <w:sz w:val="28"/>
          <w:szCs w:val="28"/>
        </w:rPr>
        <w:t xml:space="preserve">чтобы сделать их пребывание в </w:t>
      </w:r>
      <w:r>
        <w:rPr>
          <w:sz w:val="28"/>
          <w:szCs w:val="28"/>
        </w:rPr>
        <w:t>в</w:t>
      </w:r>
      <w:r w:rsidRPr="00741347">
        <w:rPr>
          <w:sz w:val="28"/>
          <w:szCs w:val="28"/>
        </w:rPr>
        <w:t>семирной паутине бе</w:t>
      </w:r>
      <w:r>
        <w:rPr>
          <w:sz w:val="28"/>
          <w:szCs w:val="28"/>
        </w:rPr>
        <w:t>зопасным, интересным и полезным</w:t>
      </w:r>
      <w:bookmarkStart w:id="0" w:name="_GoBack"/>
      <w:bookmarkEnd w:id="0"/>
      <w:r w:rsidRPr="00741347">
        <w:rPr>
          <w:sz w:val="28"/>
          <w:szCs w:val="28"/>
        </w:rPr>
        <w:t>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>1.«Радость моя» - детский семейный образовательный телеканал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Официальный сайт телеканала «Радость моя». Канал собрал под своим крылом давно известных тележурналистов, авторов проектов, ведущих шоу и передач, которые с удовольствием творят для и ради детей.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radostmoya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2.Дисней - мир сказки на твоем экране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 официальный сайт всемирно известной и любимой миллионами детей и взрослых компании </w:t>
      </w:r>
      <w:r w:rsidRPr="00741347">
        <w:rPr>
          <w:sz w:val="28"/>
          <w:szCs w:val="28"/>
          <w:lang w:val="en-US"/>
        </w:rPr>
        <w:t>Disney</w:t>
      </w:r>
      <w:r w:rsidRPr="00741347">
        <w:rPr>
          <w:sz w:val="28"/>
          <w:szCs w:val="28"/>
        </w:rPr>
        <w:t>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Этот портал - сборник информации, аудио, видео, игр о мире диснеевских приключений, персонажей и историй. Если вас увлекает хоть один мультфильм этой компании, то вы застрянете на этом сайте надолго.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disney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3.«Дети на куличках» - юмор для детей от 8 до 88 лет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Развлекательный портал с каталогом игр для девочек. Здесь собраны самые разнообразные игры, которые придутся по вкусу маленьким принцессам и искательницам приключений. Игры одевалки, кулинарные игры, дизайн интерьеров, квесты, загадки и детективные истории - каждая юная посетительница найдет что-то на свой вкус. В любом случае, все они - спокойные, красивые, развивающие и интересные.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children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kulichki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net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4. «Знания» - школьный портал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в помощь школьникам. Если у вас возникло затруднение в решении задачи по какой-либо дисциплине, - здесь помогут и подскажут другие участники проекта. Если вы хорошо знаете, например, физику, а нужна помощь по русскому «Русский язык», а так же помочь решить задачу по физике. При этом вы заработаете призовые баллы.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znanija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com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5.«ТЫРНЕТ» - детский интернет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На сайте есть интерактивные игры с познавательным уклоном, сказки в виде электронных книжек с картинками и элементами развивающих игр, а самой изюминкой проекта является огромнейшая коллекция советских диафильмов и мультфильмов, на которых выросло не одно поколение.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tirnet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6.Сказки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Крупнейшая библиотека онлайн аудио сказок в Рунете. Несмотря на то, что детский портал был создан в 2010 году, уже сейчас здесь более 6 тыс. сказок 154 стран мира, помимо этого здесь размещена коллекция диафильмов и мультфильмов. Проект награжден премией в номинации «Лучший детский сайт».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Все сказки, мультфильмы представлены в бесплатном доступе, аудиосказки профессионально озвучены, имеют студийную запись.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hobobo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7.Смешарики - онлайн -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На сайте представлены бесплатные онлайн - игры про любимых детских героев Смешариков. Данные игры предназначены для детей от 3 лет. Цель игр - развивать у детей внимание, ловкость, память и мышление.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igrismeshariki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8.Даша следопыт - онлайн -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Сайт, собравший коллекцию бесплатных игр про Дашу (по мотивам известного мультсериала "Даша следопыт"). К каждой игре предусмотрено описание на русском языке о правилах и целях игры.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Понятные увлекательные игры, будут полезны и интересны для детей от 3 лет. Играя в компьютерные образовательные игры, у детей развивается мелкая моторика, ловкость, память, мышление и сообразительность.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igradora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9.Учись, играй, развивайся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для детей дошкольного возраста, учащихся в начальной школе, а также их родителей и учителей. Здесь можно учиться и играть. На сайте можно просматривать мультфильмы на русском, английском, немецком и французском языках, слушать аудио сказки, читать книги, выполнять различные задания.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nachalka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info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10.Онлайн мультфильмы и фильмы для детей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для детей с подборкой отечественных и зарубежных мультфильмов, фильмов, забавных видео роликов, флэш-игр, тв-передач, журналов. Все материалы представлены в бесплатном доступе.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rusmult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moy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su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11.Развивающие игры для детей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Портал для родителей и их маленьких детей. Множество развивающих флеш-игр на внимание, ассоциации, логику, различие цветов, сравнение предметов по величине и многое другое вы сможете найти на данном сайте.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igraemsa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12.Лунтики - развиваем играя!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Здесь вы найдете различные развивающие игры, которые позволят сблизить вас с вашим ребенком и положительно повлиять на его развитие.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luntiki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13.Детские уроки, развивающие игры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Сайт посвящен развитию детей в игровой форме. На сайте опубликованы различные авторские методики развития, а именно: известная методика Марии Монтессори, игры и упражнения Николая Зайцева, теория Триз и др. Также на сайте размещены обучающие презентации, онлайн-игры и раскраски.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babylessons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14.Детский сайт "Дети-онлайн"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Детская социальная сеть - здесь можно знакомиться, общаться, играть в онлайн-игры, участвовать в конкурсах, разгадывать кроссворды, рисовать граффити, скачивать учебную литературу.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Отличный познавательно-развлекательный портал для детей школьного возраста.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  <w:lang w:val="en-US"/>
        </w:rPr>
        <w:t>http</w:t>
      </w:r>
      <w:r w:rsidRPr="00741347">
        <w:rPr>
          <w:sz w:val="28"/>
          <w:szCs w:val="28"/>
        </w:rPr>
        <w:t>://</w:t>
      </w:r>
      <w:r w:rsidRPr="00741347">
        <w:rPr>
          <w:sz w:val="28"/>
          <w:szCs w:val="28"/>
          <w:lang w:val="en-US"/>
        </w:rPr>
        <w:t>kinder</w:t>
      </w:r>
      <w:r w:rsidRPr="00741347">
        <w:rPr>
          <w:sz w:val="28"/>
          <w:szCs w:val="28"/>
        </w:rPr>
        <w:t>-</w:t>
      </w:r>
      <w:r w:rsidRPr="00741347">
        <w:rPr>
          <w:sz w:val="28"/>
          <w:szCs w:val="28"/>
          <w:lang w:val="en-US"/>
        </w:rPr>
        <w:t>online</w:t>
      </w:r>
      <w:r w:rsidRPr="00741347">
        <w:rPr>
          <w:sz w:val="28"/>
          <w:szCs w:val="28"/>
        </w:rPr>
        <w:t>.</w:t>
      </w:r>
      <w:r w:rsidRPr="00741347">
        <w:rPr>
          <w:sz w:val="28"/>
          <w:szCs w:val="28"/>
          <w:lang w:val="en-US"/>
        </w:rPr>
        <w:t>ru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15.Официальный сайт Смешариков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</w:rPr>
      </w:pPr>
      <w:r w:rsidRPr="00741347">
        <w:rPr>
          <w:sz w:val="28"/>
          <w:szCs w:val="28"/>
        </w:rPr>
        <w:t xml:space="preserve"> Это не только сайт с любимыми мультиками про забавных Смешариков. На сайте есть множество интересных детских игр на развитие внимания, памяти и мышления, можно скачать красивые картинки и раскраски. Также на сайте можно слушать сказки, смотреть мультфильмы, получать множество полезной информации, узнать как появляются мультфильмы, слушать музыку и еще многое-многое другое.</w:t>
      </w:r>
    </w:p>
    <w:p w:rsidR="00EF1591" w:rsidRPr="00741347" w:rsidRDefault="00EF1591" w:rsidP="003A5516">
      <w:pPr>
        <w:ind w:firstLine="540"/>
        <w:jc w:val="both"/>
        <w:rPr>
          <w:sz w:val="28"/>
          <w:szCs w:val="28"/>
          <w:lang w:val="en-US"/>
        </w:rPr>
      </w:pPr>
      <w:r w:rsidRPr="00741347">
        <w:rPr>
          <w:sz w:val="28"/>
          <w:szCs w:val="28"/>
          <w:lang w:val="en-US"/>
        </w:rPr>
        <w:t>http://smeshariki.ru</w:t>
      </w:r>
    </w:p>
    <w:p w:rsidR="00EF1591" w:rsidRDefault="00EF1591"/>
    <w:sectPr w:rsidR="00EF1591" w:rsidSect="00130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79B8"/>
    <w:rsid w:val="001301AC"/>
    <w:rsid w:val="003A5516"/>
    <w:rsid w:val="00741347"/>
    <w:rsid w:val="008852CA"/>
    <w:rsid w:val="008A597C"/>
    <w:rsid w:val="00C0202E"/>
    <w:rsid w:val="00C3628C"/>
    <w:rsid w:val="00E979B8"/>
    <w:rsid w:val="00EF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51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788</Words>
  <Characters>4493</Characters>
  <Application>Microsoft Office Outlook</Application>
  <DocSecurity>0</DocSecurity>
  <Lines>0</Lines>
  <Paragraphs>0</Paragraphs>
  <ScaleCrop>false</ScaleCrop>
  <Company>МОУ ООШ №6 Дружинино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Рабочее место</cp:lastModifiedBy>
  <cp:revision>4</cp:revision>
  <dcterms:created xsi:type="dcterms:W3CDTF">2015-12-15T15:51:00Z</dcterms:created>
  <dcterms:modified xsi:type="dcterms:W3CDTF">2015-12-16T04:16:00Z</dcterms:modified>
</cp:coreProperties>
</file>